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2C40" w14:textId="42F482BA" w:rsidR="00683587" w:rsidRDefault="005D69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C8106B" wp14:editId="378D4DF5">
                <wp:simplePos x="0" y="0"/>
                <wp:positionH relativeFrom="column">
                  <wp:posOffset>4180205</wp:posOffset>
                </wp:positionH>
                <wp:positionV relativeFrom="paragraph">
                  <wp:posOffset>205105</wp:posOffset>
                </wp:positionV>
                <wp:extent cx="2360930" cy="71755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6B9C" w14:textId="07B5DE6B" w:rsidR="005D6950" w:rsidRPr="005D6950" w:rsidRDefault="005D6950" w:rsidP="005D6950">
                            <w:pPr>
                              <w:jc w:val="center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 w:rsidRPr="005D6950"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Berichten voor sociale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810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9.15pt;margin-top:16.15pt;width:185.9pt;height:5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BCIwIAAB0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" stroked="f">
                <v:textbox>
                  <w:txbxContent>
                    <w:p w14:paraId="420C6B9C" w14:textId="07B5DE6B" w:rsidR="005D6950" w:rsidRPr="005D6950" w:rsidRDefault="005D6950" w:rsidP="005D6950">
                      <w:pPr>
                        <w:jc w:val="center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 w:rsidRPr="005D6950">
                        <w:rPr>
                          <w:rFonts w:ascii="Source Sans Pro" w:hAnsi="Source Sans Pro"/>
                          <w:sz w:val="36"/>
                          <w:szCs w:val="36"/>
                        </w:rPr>
                        <w:t>Berichten voor sociale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5B712" wp14:editId="1CF5EBCA">
                <wp:simplePos x="0" y="0"/>
                <wp:positionH relativeFrom="column">
                  <wp:posOffset>4142105</wp:posOffset>
                </wp:positionH>
                <wp:positionV relativeFrom="paragraph">
                  <wp:posOffset>90805</wp:posOffset>
                </wp:positionV>
                <wp:extent cx="2432050" cy="850900"/>
                <wp:effectExtent l="0" t="0" r="25400" b="254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850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7CD4F" id="Rechthoek 3" o:spid="_x0000_s1026" style="position:absolute;margin-left:326.15pt;margin-top:7.15pt;width:191.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" filled="f" strokecolor="#45121b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54E77B5" wp14:editId="4E5323A9">
            <wp:extent cx="1609725" cy="816610"/>
            <wp:effectExtent l="0" t="0" r="9525" b="2540"/>
            <wp:docPr id="2" name="Afbeelding 2" descr="Afbeelding met teken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382A" w14:textId="77777777" w:rsidR="005D6950" w:rsidRDefault="005D6950" w:rsidP="005D6950">
      <w:pPr>
        <w:rPr>
          <w:rFonts w:ascii="Source Sans Pro" w:hAnsi="Source Sans Pro"/>
          <w:bCs/>
          <w:sz w:val="40"/>
          <w:szCs w:val="40"/>
        </w:rPr>
      </w:pPr>
    </w:p>
    <w:p w14:paraId="6121711B" w14:textId="77777777" w:rsidR="005D6950" w:rsidRDefault="005D6950" w:rsidP="005D6950">
      <w:pPr>
        <w:pStyle w:val="Lijstalinea"/>
        <w:ind w:left="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sz w:val="40"/>
          <w:szCs w:val="40"/>
        </w:rPr>
        <w:t>Hou je kot gezond.</w:t>
      </w:r>
      <w:r w:rsidRPr="00C813E7">
        <w:rPr>
          <w:rFonts w:ascii="Source Sans Pro" w:hAnsi="Source Sans Pro"/>
          <w:b/>
          <w:sz w:val="40"/>
          <w:szCs w:val="40"/>
        </w:rPr>
        <w:br/>
      </w:r>
      <w:r w:rsidRPr="00E731FC">
        <w:rPr>
          <w:rFonts w:ascii="Source Sans Pro" w:hAnsi="Source Sans Pro"/>
          <w:bCs/>
          <w:sz w:val="28"/>
          <w:szCs w:val="28"/>
        </w:rPr>
        <w:t xml:space="preserve">4 </w:t>
      </w:r>
      <w:r>
        <w:rPr>
          <w:rFonts w:ascii="Source Sans Pro" w:hAnsi="Source Sans Pro"/>
          <w:bCs/>
          <w:sz w:val="28"/>
          <w:szCs w:val="28"/>
        </w:rPr>
        <w:t>vuistregels voor een gezond binnenmilieu</w:t>
      </w:r>
      <w:r w:rsidRPr="00C813E7">
        <w:rPr>
          <w:rFonts w:ascii="Source Sans Pro" w:hAnsi="Source Sans Pro"/>
          <w:bCs/>
          <w:sz w:val="28"/>
          <w:szCs w:val="28"/>
        </w:rPr>
        <w:t>.</w:t>
      </w:r>
    </w:p>
    <w:p w14:paraId="5AFD0E72" w14:textId="77777777" w:rsidR="005D6950" w:rsidRPr="00717E53" w:rsidRDefault="005D6950" w:rsidP="005D6950">
      <w:pPr>
        <w:pStyle w:val="Lijstalinea"/>
        <w:ind w:left="0"/>
        <w:rPr>
          <w:rStyle w:val="normaltextrun"/>
          <w:rFonts w:ascii="Source Sans Pro" w:hAnsi="Source Sans Pro"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6950" w14:paraId="5AC176F9" w14:textId="77777777" w:rsidTr="008D12FA">
        <w:tc>
          <w:tcPr>
            <w:tcW w:w="4531" w:type="dxa"/>
          </w:tcPr>
          <w:p w14:paraId="39200BFF" w14:textId="77777777" w:rsidR="005D6950" w:rsidRPr="005A5A04" w:rsidRDefault="005D6950" w:rsidP="008D12FA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Vandaag start de Week van Gezond Binnen! Doe de check check check van 4 vuistregels en </w:t>
            </w:r>
            <w:hyperlink r:id="rId7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!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8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9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1D7914A6" w14:textId="77777777" w:rsidR="005D6950" w:rsidRDefault="005D6950" w:rsidP="008D12FA">
            <w:pPr>
              <w:rPr>
                <w:rStyle w:val="normaltextrun"/>
                <w:rFonts w:ascii="Source Sans Pro" w:hAnsi="Source Sans Pro"/>
              </w:rPr>
            </w:pPr>
          </w:p>
          <w:p w14:paraId="4919E412" w14:textId="77777777" w:rsidR="005D6950" w:rsidRPr="0053401F" w:rsidRDefault="005D6950" w:rsidP="008D12FA">
            <w:pPr>
              <w:rPr>
                <w:rStyle w:val="normaltextrun"/>
                <w:rFonts w:ascii="Source Sans Pro" w:hAnsi="Source Sans Pro"/>
              </w:rPr>
            </w:pPr>
          </w:p>
        </w:tc>
        <w:tc>
          <w:tcPr>
            <w:tcW w:w="4531" w:type="dxa"/>
            <w:vAlign w:val="center"/>
          </w:tcPr>
          <w:p w14:paraId="014F501F" w14:textId="77777777" w:rsidR="005D6950" w:rsidRDefault="005D6950" w:rsidP="008D12FA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47592F1C" wp14:editId="43711BA4">
                  <wp:extent cx="1728000" cy="2443998"/>
                  <wp:effectExtent l="0" t="0" r="571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244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50" w14:paraId="0AF3FD62" w14:textId="77777777" w:rsidTr="008D12FA">
        <w:tc>
          <w:tcPr>
            <w:tcW w:w="4531" w:type="dxa"/>
          </w:tcPr>
          <w:p w14:paraId="4AFE13C3" w14:textId="77777777" w:rsidR="005D6950" w:rsidRPr="005A5A04" w:rsidRDefault="005D6950" w:rsidP="008D12FA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Vuistregel 1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>: Ventileer!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! </w:t>
            </w:r>
            <w:hyperlink r:id="rId11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2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3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1048F4F6" w14:textId="77777777" w:rsidR="005D6950" w:rsidRDefault="005D6950" w:rsidP="008D12FA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59EA4207" w14:textId="77777777" w:rsidR="005D6950" w:rsidRDefault="005D6950" w:rsidP="008D12FA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53E2D94" wp14:editId="1D678027">
                  <wp:extent cx="2160000" cy="1810715"/>
                  <wp:effectExtent l="0" t="0" r="0" b="0"/>
                  <wp:docPr id="8" name="Afbeelding 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50" w14:paraId="231B8082" w14:textId="77777777" w:rsidTr="008D12FA">
        <w:tc>
          <w:tcPr>
            <w:tcW w:w="4531" w:type="dxa"/>
          </w:tcPr>
          <w:p w14:paraId="4D4C4F39" w14:textId="77777777" w:rsidR="005D6950" w:rsidRPr="005A5A04" w:rsidRDefault="005D6950" w:rsidP="008D12FA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Hou je kot gezond! Vuistregel 2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>: Verlucht!!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5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6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7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03882783" w14:textId="77777777" w:rsidR="005D6950" w:rsidRDefault="005D6950" w:rsidP="008D12FA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19606BFD" w14:textId="77777777" w:rsidR="005D6950" w:rsidRDefault="005D6950" w:rsidP="008D12FA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6AC1589" wp14:editId="32C2F98B">
                  <wp:extent cx="2160000" cy="181071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50" w14:paraId="4B3EF5D1" w14:textId="77777777" w:rsidTr="008D12FA">
        <w:tc>
          <w:tcPr>
            <w:tcW w:w="4531" w:type="dxa"/>
          </w:tcPr>
          <w:p w14:paraId="711DCC85" w14:textId="77777777" w:rsidR="005D6950" w:rsidRPr="005A5A04" w:rsidRDefault="005D6950" w:rsidP="008D12FA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Vuistregel 3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>: Beperk vervuilende stoffen in huis!!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9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0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1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1F3C0D98" w14:textId="77777777" w:rsidR="005D6950" w:rsidRDefault="005D6950" w:rsidP="008D12FA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5DE23CAF" w14:textId="77777777" w:rsidR="005D6950" w:rsidRDefault="005D6950" w:rsidP="008D12FA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CEC1BFD" wp14:editId="08FAB897">
                  <wp:extent cx="2160000" cy="181071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50" w14:paraId="2AA7E591" w14:textId="77777777" w:rsidTr="008D12FA">
        <w:tc>
          <w:tcPr>
            <w:tcW w:w="4531" w:type="dxa"/>
          </w:tcPr>
          <w:p w14:paraId="49693083" w14:textId="77777777" w:rsidR="005D6950" w:rsidRPr="005A5A04" w:rsidRDefault="005D6950" w:rsidP="008D12FA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Vuistregel 4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>: Vermijd CO-vergiftiging!</w:t>
            </w:r>
            <w:r>
              <w:rPr>
                <w:rFonts w:ascii="Source Sans Pro" w:hAnsi="Source Sans Pro" w:cs="Segoe UI Emoji"/>
                <w:sz w:val="24"/>
                <w:szCs w:val="24"/>
              </w:rPr>
              <w:t>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3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4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5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6376E668" w14:textId="77777777" w:rsidR="005D6950" w:rsidRDefault="005D6950" w:rsidP="008D12FA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6372154C" w14:textId="77777777" w:rsidR="005D6950" w:rsidRDefault="005D6950" w:rsidP="008D12FA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588401D" wp14:editId="27106869">
                  <wp:extent cx="2160000" cy="181071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748" w14:paraId="62E6476F" w14:textId="77777777" w:rsidTr="008D12FA">
        <w:tc>
          <w:tcPr>
            <w:tcW w:w="4531" w:type="dxa"/>
          </w:tcPr>
          <w:p w14:paraId="758B99AA" w14:textId="2B7FFFAD" w:rsidR="005D6950" w:rsidRDefault="005D6950" w:rsidP="008D12FA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Het is de actieweek </w:t>
            </w:r>
            <w:r w:rsidR="00BA72BE">
              <w:rPr>
                <w:rFonts w:ascii="Source Sans Pro" w:hAnsi="Source Sans Pro"/>
                <w:sz w:val="24"/>
                <w:szCs w:val="24"/>
              </w:rPr>
              <w:t>‘G</w:t>
            </w:r>
            <w:r>
              <w:rPr>
                <w:rFonts w:ascii="Source Sans Pro" w:hAnsi="Source Sans Pro"/>
                <w:sz w:val="24"/>
                <w:szCs w:val="24"/>
              </w:rPr>
              <w:t>ezond binnen</w:t>
            </w:r>
            <w:r w:rsidR="00BA72BE">
              <w:rPr>
                <w:rFonts w:ascii="Source Sans Pro" w:hAnsi="Source Sans Pro"/>
                <w:sz w:val="24"/>
                <w:szCs w:val="24"/>
              </w:rPr>
              <w:t>’</w:t>
            </w:r>
            <w:r>
              <w:rPr>
                <w:rFonts w:ascii="Source Sans Pro" w:hAnsi="Source Sans Pro"/>
                <w:sz w:val="24"/>
                <w:szCs w:val="24"/>
              </w:rPr>
              <w:t>. Daarom willen we werken aan een gezond huis voor iedereen!</w:t>
            </w:r>
          </w:p>
          <w:p w14:paraId="59070AA1" w14:textId="070B0BF9" w:rsidR="00CD4748" w:rsidRPr="005A5A04" w:rsidRDefault="005D6950" w:rsidP="00CD4748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Maar ventileren hoe doe je dat?</w:t>
            </w:r>
            <w:r w:rsidR="00CD4748">
              <w:t xml:space="preserve"> </w:t>
            </w:r>
            <w:hyperlink r:id="rId27" w:history="1">
              <w:r w:rsidR="00CD4748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CD4748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8" w:history="1">
              <w:r w:rsidR="00CD4748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CD4748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9" w:history="1">
              <w:r w:rsidR="00CD4748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30FDFBC0" w14:textId="7E2FB3A0" w:rsidR="005D6950" w:rsidRPr="005A5A04" w:rsidRDefault="005D6950" w:rsidP="008D12F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AAFBCAF" w14:textId="0B4FB687" w:rsidR="005D6950" w:rsidRDefault="005D6950" w:rsidP="008D12FA">
            <w:pPr>
              <w:spacing w:before="240"/>
              <w:jc w:val="center"/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C1A02EE" wp14:editId="37E46749">
                  <wp:extent cx="2317919" cy="1943100"/>
                  <wp:effectExtent l="0" t="0" r="6350" b="0"/>
                  <wp:docPr id="9" name="Afbeelding 9" descr="Afbeelding met elektronica, apparaa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elektronica, apparaat&#10;&#10;Automatisch gegenereerde beschrijvi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543" cy="199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748" w14:paraId="55F5578B" w14:textId="77777777" w:rsidTr="008D12FA">
        <w:tc>
          <w:tcPr>
            <w:tcW w:w="4531" w:type="dxa"/>
          </w:tcPr>
          <w:p w14:paraId="105C8365" w14:textId="4F83F289" w:rsidR="00CD4748" w:rsidRDefault="00CD4748" w:rsidP="00CD4748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Het is de actieweek </w:t>
            </w:r>
            <w:r w:rsidR="00BA72BE">
              <w:rPr>
                <w:rFonts w:ascii="Source Sans Pro" w:hAnsi="Source Sans Pro"/>
                <w:sz w:val="24"/>
                <w:szCs w:val="24"/>
              </w:rPr>
              <w:t>‘G</w:t>
            </w:r>
            <w:r>
              <w:rPr>
                <w:rFonts w:ascii="Source Sans Pro" w:hAnsi="Source Sans Pro"/>
                <w:sz w:val="24"/>
                <w:szCs w:val="24"/>
              </w:rPr>
              <w:t>ezond binnen</w:t>
            </w:r>
            <w:r w:rsidR="00BA72BE">
              <w:rPr>
                <w:rFonts w:ascii="Source Sans Pro" w:hAnsi="Source Sans Pro"/>
                <w:sz w:val="24"/>
                <w:szCs w:val="24"/>
              </w:rPr>
              <w:t>’</w:t>
            </w:r>
            <w:r>
              <w:rPr>
                <w:rFonts w:ascii="Source Sans Pro" w:hAnsi="Source Sans Pro"/>
                <w:sz w:val="24"/>
                <w:szCs w:val="24"/>
              </w:rPr>
              <w:t>. Daarom willen we werken aan een gezond huis voor iedereen!</w:t>
            </w:r>
          </w:p>
          <w:p w14:paraId="05B37237" w14:textId="127CD2EF" w:rsidR="00CD4748" w:rsidRPr="005A5A04" w:rsidRDefault="00CD4748" w:rsidP="00CD4748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Maar ventileren hoe doe je dat?</w:t>
            </w:r>
            <w:r>
              <w:t xml:space="preserve"> </w:t>
            </w:r>
            <w:hyperlink r:id="rId31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32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33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55EB26CC" w14:textId="50316858" w:rsidR="00CD4748" w:rsidRDefault="00CD4748" w:rsidP="00CD4748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93C3621" w14:textId="2613F96F" w:rsidR="00CD4748" w:rsidRDefault="00CD4748" w:rsidP="008D12FA">
            <w:pPr>
              <w:spacing w:before="240"/>
              <w:jc w:val="center"/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754E21A" wp14:editId="4A8C0C58">
                  <wp:extent cx="2291408" cy="1920875"/>
                  <wp:effectExtent l="0" t="0" r="0" b="317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037" cy="193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EC72B" w14:textId="77777777" w:rsidR="005D6950" w:rsidRPr="005A5A04" w:rsidRDefault="005D6950" w:rsidP="005D6950">
      <w:pPr>
        <w:spacing w:before="240" w:line="240" w:lineRule="auto"/>
        <w:rPr>
          <w:rStyle w:val="normaltextrun"/>
          <w:rFonts w:ascii="Source Sans Pro" w:hAnsi="Source Sans Pro"/>
          <w:b/>
          <w:bCs/>
          <w:sz w:val="24"/>
          <w:szCs w:val="24"/>
        </w:rPr>
      </w:pPr>
      <w:r w:rsidRPr="005A5A04">
        <w:rPr>
          <w:rStyle w:val="normaltextrun"/>
          <w:rFonts w:ascii="Source Sans Pro" w:hAnsi="Source Sans Pro"/>
          <w:b/>
          <w:bCs/>
          <w:sz w:val="24"/>
          <w:szCs w:val="24"/>
        </w:rPr>
        <w:t xml:space="preserve">Meer info: </w:t>
      </w:r>
    </w:p>
    <w:p w14:paraId="65CB67C7" w14:textId="77777777" w:rsidR="005D6950" w:rsidRPr="005A5A04" w:rsidRDefault="00BA72BE" w:rsidP="005D6950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8"/>
          <w:szCs w:val="28"/>
          <w:lang w:eastAsia="nl-NL"/>
        </w:rPr>
      </w:pPr>
      <w:hyperlink r:id="rId35" w:history="1">
        <w:r w:rsidR="005D6950" w:rsidRPr="00474461">
          <w:rPr>
            <w:rStyle w:val="Hyperlink"/>
            <w:rFonts w:ascii="Source Sans Pro" w:hAnsi="Source Sans Pro"/>
            <w:sz w:val="24"/>
            <w:szCs w:val="24"/>
          </w:rPr>
          <w:t>https://www.gezondleven.be/themas/gezondheid-en-milieu/gezond-binnen/vuistregels-voor-een-gezond-binnenmilieu</w:t>
        </w:r>
      </w:hyperlink>
    </w:p>
    <w:p w14:paraId="7638AFAA" w14:textId="77777777" w:rsidR="005D6950" w:rsidRDefault="005D6950"/>
    <w:sectPr w:rsidR="005D6950">
      <w:footerReference w:type="default" r:id="rId3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F8F6" w14:textId="77777777" w:rsidR="005D6950" w:rsidRDefault="005D6950" w:rsidP="002E2510">
      <w:pPr>
        <w:spacing w:after="0" w:line="240" w:lineRule="auto"/>
      </w:pPr>
      <w:r>
        <w:separator/>
      </w:r>
    </w:p>
  </w:endnote>
  <w:endnote w:type="continuationSeparator" w:id="0">
    <w:p w14:paraId="17DDA30C" w14:textId="77777777" w:rsidR="005D6950" w:rsidRDefault="005D6950" w:rsidP="002E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6D3E" w14:textId="77777777" w:rsidR="007A2F63" w:rsidRDefault="007A2F63">
    <w:pPr>
      <w:pStyle w:val="Voettekst"/>
    </w:pPr>
  </w:p>
  <w:p w14:paraId="01D69FD8" w14:textId="77777777" w:rsidR="007A2F63" w:rsidRDefault="007A2F63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F833D87" wp14:editId="68DC5389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7113270" cy="359410"/>
          <wp:effectExtent l="0" t="0" r="0" b="254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2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6ED0" w14:textId="77777777" w:rsidR="005D6950" w:rsidRDefault="005D6950" w:rsidP="002E2510">
      <w:pPr>
        <w:spacing w:after="0" w:line="240" w:lineRule="auto"/>
      </w:pPr>
      <w:r>
        <w:separator/>
      </w:r>
    </w:p>
  </w:footnote>
  <w:footnote w:type="continuationSeparator" w:id="0">
    <w:p w14:paraId="312DB26B" w14:textId="77777777" w:rsidR="005D6950" w:rsidRDefault="005D6950" w:rsidP="002E2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0"/>
    <w:rsid w:val="00133331"/>
    <w:rsid w:val="002E2510"/>
    <w:rsid w:val="005D6950"/>
    <w:rsid w:val="005F6FD4"/>
    <w:rsid w:val="00650575"/>
    <w:rsid w:val="00683587"/>
    <w:rsid w:val="007A2F63"/>
    <w:rsid w:val="00A1048A"/>
    <w:rsid w:val="00B56C8C"/>
    <w:rsid w:val="00BA72BE"/>
    <w:rsid w:val="00CD4748"/>
    <w:rsid w:val="00DE5600"/>
    <w:rsid w:val="00E74D4F"/>
    <w:rsid w:val="00F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C87B8"/>
  <w15:docId w15:val="{35956EDE-E711-48E9-AF50-367F145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F84A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510"/>
  </w:style>
  <w:style w:type="paragraph" w:styleId="Voettekst">
    <w:name w:val="footer"/>
    <w:basedOn w:val="Standaard"/>
    <w:link w:val="VoettekstChar"/>
    <w:uiPriority w:val="99"/>
    <w:unhideWhenUsed/>
    <w:rsid w:val="002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510"/>
  </w:style>
  <w:style w:type="paragraph" w:styleId="Ballontekst">
    <w:name w:val="Balloon Text"/>
    <w:basedOn w:val="Standaard"/>
    <w:link w:val="BallontekstChar"/>
    <w:uiPriority w:val="99"/>
    <w:semiHidden/>
    <w:unhideWhenUsed/>
    <w:rsid w:val="002E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510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rsid w:val="00B56C8C"/>
    <w:pPr>
      <w:spacing w:after="0" w:line="240" w:lineRule="auto"/>
    </w:pPr>
  </w:style>
  <w:style w:type="paragraph" w:customStyle="1" w:styleId="TitelLogo">
    <w:name w:val="Titel (Logo)"/>
    <w:basedOn w:val="Standaard"/>
    <w:link w:val="TitelLogoChar"/>
    <w:qFormat/>
    <w:rsid w:val="005F6FD4"/>
    <w:pPr>
      <w:spacing w:after="240"/>
    </w:pPr>
    <w:rPr>
      <w:b/>
      <w:noProof/>
      <w:color w:val="8C2437" w:themeColor="text2"/>
      <w:sz w:val="36"/>
      <w:szCs w:val="36"/>
      <w:lang w:eastAsia="nl-BE"/>
    </w:rPr>
  </w:style>
  <w:style w:type="paragraph" w:customStyle="1" w:styleId="Basistekst">
    <w:name w:val="Basistekst"/>
    <w:basedOn w:val="Geenafstand"/>
    <w:link w:val="BasistekstChar"/>
    <w:qFormat/>
    <w:rsid w:val="005F6FD4"/>
    <w:pPr>
      <w:spacing w:line="276" w:lineRule="auto"/>
    </w:pPr>
  </w:style>
  <w:style w:type="character" w:customStyle="1" w:styleId="TitelLogoChar">
    <w:name w:val="Titel (Logo) Char"/>
    <w:basedOn w:val="Standaardalinea-lettertype"/>
    <w:link w:val="TitelLogo"/>
    <w:rsid w:val="005F6FD4"/>
    <w:rPr>
      <w:b/>
      <w:noProof/>
      <w:color w:val="8C2437" w:themeColor="text2"/>
      <w:sz w:val="36"/>
      <w:szCs w:val="36"/>
      <w:lang w:eastAsia="nl-BE"/>
    </w:rPr>
  </w:style>
  <w:style w:type="paragraph" w:customStyle="1" w:styleId="Bold">
    <w:name w:val="Bold"/>
    <w:basedOn w:val="Standaard"/>
    <w:next w:val="Basistekst"/>
    <w:link w:val="BoldChar"/>
    <w:rsid w:val="00133331"/>
    <w:pPr>
      <w:spacing w:after="0"/>
    </w:pPr>
    <w:rPr>
      <w:b/>
      <w:noProof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3331"/>
  </w:style>
  <w:style w:type="character" w:customStyle="1" w:styleId="BasistekstChar">
    <w:name w:val="Basistekst Char"/>
    <w:basedOn w:val="GeenafstandChar"/>
    <w:link w:val="Basistekst"/>
    <w:rsid w:val="005F6FD4"/>
  </w:style>
  <w:style w:type="paragraph" w:customStyle="1" w:styleId="Kleur">
    <w:name w:val="Kleur"/>
    <w:basedOn w:val="Basistekst"/>
    <w:next w:val="Basistekst"/>
    <w:link w:val="KleurChar"/>
    <w:rsid w:val="00133331"/>
    <w:rPr>
      <w:color w:val="8C2437" w:themeColor="text2"/>
    </w:rPr>
  </w:style>
  <w:style w:type="character" w:customStyle="1" w:styleId="BoldChar">
    <w:name w:val="Bold Char"/>
    <w:basedOn w:val="Standaardalinea-lettertype"/>
    <w:link w:val="Bold"/>
    <w:rsid w:val="00133331"/>
    <w:rPr>
      <w:b/>
      <w:noProof/>
      <w:lang w:eastAsia="nl-BE"/>
    </w:rPr>
  </w:style>
  <w:style w:type="paragraph" w:customStyle="1" w:styleId="Kop3">
    <w:name w:val="Kop3"/>
    <w:basedOn w:val="Bold"/>
    <w:link w:val="Kop3Char"/>
    <w:qFormat/>
    <w:rsid w:val="005F6FD4"/>
    <w:rPr>
      <w:b w:val="0"/>
      <w:color w:val="8C2437" w:themeColor="text2"/>
    </w:rPr>
  </w:style>
  <w:style w:type="character" w:customStyle="1" w:styleId="KleurChar">
    <w:name w:val="Kleur Char"/>
    <w:basedOn w:val="BasistekstChar"/>
    <w:link w:val="Kleur"/>
    <w:rsid w:val="00133331"/>
    <w:rPr>
      <w:color w:val="8C2437" w:themeColor="text2"/>
    </w:rPr>
  </w:style>
  <w:style w:type="paragraph" w:customStyle="1" w:styleId="OndertitelLogo">
    <w:name w:val="Ondertitel (Logo)"/>
    <w:basedOn w:val="Standaard"/>
    <w:link w:val="OndertitelLogoChar"/>
    <w:qFormat/>
    <w:rsid w:val="005F6FD4"/>
    <w:pPr>
      <w:spacing w:after="240"/>
    </w:pPr>
    <w:rPr>
      <w:noProof/>
      <w:color w:val="808080" w:themeColor="background1" w:themeShade="80"/>
      <w:sz w:val="32"/>
      <w:szCs w:val="32"/>
      <w:lang w:eastAsia="nl-BE"/>
    </w:rPr>
  </w:style>
  <w:style w:type="character" w:customStyle="1" w:styleId="Kop3Char">
    <w:name w:val="Kop3 Char"/>
    <w:basedOn w:val="BoldChar"/>
    <w:link w:val="Kop3"/>
    <w:rsid w:val="005F6FD4"/>
    <w:rPr>
      <w:b w:val="0"/>
      <w:noProof/>
      <w:color w:val="8C2437" w:themeColor="text2"/>
      <w:lang w:eastAsia="nl-BE"/>
    </w:rPr>
  </w:style>
  <w:style w:type="paragraph" w:customStyle="1" w:styleId="Kop2">
    <w:name w:val="Kop2"/>
    <w:basedOn w:val="Standaard"/>
    <w:link w:val="Kop2Char"/>
    <w:qFormat/>
    <w:rsid w:val="005F6FD4"/>
    <w:pPr>
      <w:spacing w:after="0"/>
    </w:pPr>
    <w:rPr>
      <w:b/>
      <w:noProof/>
      <w:color w:val="8C2437" w:themeColor="text2"/>
      <w:sz w:val="24"/>
      <w:szCs w:val="24"/>
      <w:lang w:eastAsia="nl-BE"/>
    </w:rPr>
  </w:style>
  <w:style w:type="character" w:customStyle="1" w:styleId="OndertitelLogoChar">
    <w:name w:val="Ondertitel (Logo) Char"/>
    <w:basedOn w:val="Standaardalinea-lettertype"/>
    <w:link w:val="OndertitelLogo"/>
    <w:rsid w:val="005F6FD4"/>
    <w:rPr>
      <w:noProof/>
      <w:color w:val="808080" w:themeColor="background1" w:themeShade="80"/>
      <w:sz w:val="32"/>
      <w:szCs w:val="32"/>
      <w:lang w:eastAsia="nl-BE"/>
    </w:rPr>
  </w:style>
  <w:style w:type="paragraph" w:customStyle="1" w:styleId="Kop1">
    <w:name w:val="Kop1"/>
    <w:basedOn w:val="Standaard"/>
    <w:link w:val="Kop1Char"/>
    <w:qFormat/>
    <w:rsid w:val="005F6FD4"/>
    <w:pPr>
      <w:spacing w:after="0"/>
    </w:pPr>
    <w:rPr>
      <w:b/>
      <w:noProof/>
      <w:color w:val="8C2437" w:themeColor="text2"/>
      <w:sz w:val="28"/>
      <w:szCs w:val="28"/>
      <w:lang w:eastAsia="nl-BE"/>
    </w:rPr>
  </w:style>
  <w:style w:type="character" w:customStyle="1" w:styleId="Kop2Char">
    <w:name w:val="Kop2 Char"/>
    <w:basedOn w:val="Standaardalinea-lettertype"/>
    <w:link w:val="Kop2"/>
    <w:rsid w:val="005F6FD4"/>
    <w:rPr>
      <w:b/>
      <w:noProof/>
      <w:color w:val="8C2437" w:themeColor="text2"/>
      <w:sz w:val="24"/>
      <w:szCs w:val="24"/>
      <w:lang w:eastAsia="nl-BE"/>
    </w:rPr>
  </w:style>
  <w:style w:type="paragraph" w:customStyle="1" w:styleId="VoettekstLogo">
    <w:name w:val="Voettekst (Logo)"/>
    <w:basedOn w:val="Basistekst"/>
    <w:link w:val="VoettekstLogoChar"/>
    <w:qFormat/>
    <w:rsid w:val="005F6FD4"/>
    <w:rPr>
      <w:sz w:val="18"/>
      <w:szCs w:val="18"/>
      <w:lang w:eastAsia="nl-BE"/>
    </w:rPr>
  </w:style>
  <w:style w:type="character" w:customStyle="1" w:styleId="Kop1Char">
    <w:name w:val="Kop1 Char"/>
    <w:basedOn w:val="Standaardalinea-lettertype"/>
    <w:link w:val="Kop1"/>
    <w:rsid w:val="005F6FD4"/>
    <w:rPr>
      <w:b/>
      <w:noProof/>
      <w:color w:val="8C2437" w:themeColor="text2"/>
      <w:sz w:val="28"/>
      <w:szCs w:val="28"/>
      <w:lang w:eastAsia="nl-BE"/>
    </w:rPr>
  </w:style>
  <w:style w:type="character" w:customStyle="1" w:styleId="VoettekstLogoChar">
    <w:name w:val="Voettekst (Logo) Char"/>
    <w:basedOn w:val="BasistekstChar"/>
    <w:link w:val="VoettekstLogo"/>
    <w:rsid w:val="005F6FD4"/>
    <w:rPr>
      <w:sz w:val="18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5D69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6950"/>
    <w:rPr>
      <w:color w:val="0000FF" w:themeColor="hyperlink"/>
      <w:u w:val="single"/>
    </w:rPr>
  </w:style>
  <w:style w:type="character" w:customStyle="1" w:styleId="normaltextrun">
    <w:name w:val="normaltextrun"/>
    <w:basedOn w:val="Standaardalinea-lettertype"/>
    <w:rsid w:val="005D6950"/>
  </w:style>
  <w:style w:type="table" w:styleId="Tabelraster">
    <w:name w:val="Table Grid"/>
    <w:basedOn w:val="Standaardtabel"/>
    <w:uiPriority w:val="59"/>
    <w:rsid w:val="005D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D6950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69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69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69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69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6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3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4" Type="http://schemas.openxmlformats.org/officeDocument/2006/relationships/image" Target="media/image8.png"/><Relationship Id="rId7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2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7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5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3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0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9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4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2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3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8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1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www.gezondleven.be/themas/gezondheid-en-milieu/gezond-binnen/vuistregels-voor-een-gezond-binnenmili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e\Grafische_Projecten_Communicatie\Huisstijl_Communicatie\Sjablonen%20en%20voorbeelddocumenten_Communicatie\Stijl%20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Stijl LogoLimburg.dotx</Template>
  <TotalTime>2</TotalTime>
  <Pages>3</Pages>
  <Words>1697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Knaepen</dc:creator>
  <cp:lastModifiedBy>Ruth Vandeweert</cp:lastModifiedBy>
  <cp:revision>3</cp:revision>
  <dcterms:created xsi:type="dcterms:W3CDTF">2020-10-29T15:04:00Z</dcterms:created>
  <dcterms:modified xsi:type="dcterms:W3CDTF">2020-10-29T15:05:00Z</dcterms:modified>
</cp:coreProperties>
</file>