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78" w:rsidRDefault="00625278" w:rsidP="000E3193">
      <w:pPr>
        <w:pStyle w:val="Titel"/>
      </w:pPr>
      <w:r>
        <w:rPr>
          <w:noProof/>
          <w:lang w:eastAsia="nl-BE"/>
        </w:rPr>
        <w:drawing>
          <wp:anchor distT="0" distB="0" distL="114300" distR="114300" simplePos="0" relativeHeight="251646976" behindDoc="0" locked="0" layoutInCell="1" allowOverlap="1" wp14:anchorId="51A01881" wp14:editId="05D8DF23">
            <wp:simplePos x="1041400" y="1049020"/>
            <wp:positionH relativeFrom="margin">
              <wp:align>left</wp:align>
            </wp:positionH>
            <wp:positionV relativeFrom="margin">
              <wp:align>top</wp:align>
            </wp:positionV>
            <wp:extent cx="1559784" cy="792000"/>
            <wp:effectExtent l="0" t="0" r="254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9784" cy="792000"/>
                    </a:xfrm>
                    <a:prstGeom prst="rect">
                      <a:avLst/>
                    </a:prstGeom>
                  </pic:spPr>
                </pic:pic>
              </a:graphicData>
            </a:graphic>
            <wp14:sizeRelH relativeFrom="margin">
              <wp14:pctWidth>0</wp14:pctWidth>
            </wp14:sizeRelH>
            <wp14:sizeRelV relativeFrom="margin">
              <wp14:pctHeight>0</wp14:pctHeight>
            </wp14:sizeRelV>
          </wp:anchor>
        </w:drawing>
      </w:r>
      <w:r w:rsidR="000305E9">
        <w:t>Gezond de winter rond</w:t>
      </w:r>
      <w:r w:rsidR="00FD3A03">
        <w:t>!</w:t>
      </w:r>
    </w:p>
    <w:p w:rsidR="00625278" w:rsidRDefault="00625278" w:rsidP="000E3193">
      <w:pPr>
        <w:jc w:val="right"/>
      </w:pPr>
    </w:p>
    <w:p w:rsidR="00625278" w:rsidRDefault="00603751" w:rsidP="000E3193">
      <w:r>
        <w:pict>
          <v:rect id="_x0000_i1025" style="width:453.6pt;height:1.8pt" o:hrstd="t" o:hrnoshade="t" o:hr="t" fillcolor="#8c2437 [3215]" stroked="f"/>
        </w:pict>
      </w:r>
    </w:p>
    <w:p w:rsidR="00C32709" w:rsidRDefault="00744B15" w:rsidP="00474E5E">
      <w:pPr>
        <w:rPr>
          <w:b/>
          <w:sz w:val="20"/>
          <w:szCs w:val="20"/>
        </w:rPr>
      </w:pPr>
      <w:r w:rsidRPr="00E6314C">
        <w:rPr>
          <w:b/>
          <w:sz w:val="20"/>
          <w:szCs w:val="20"/>
        </w:rPr>
        <w:t xml:space="preserve">Een knetterend haardvuur, knus onder een dekentje, met een kop </w:t>
      </w:r>
      <w:r w:rsidR="00E6314C" w:rsidRPr="00E6314C">
        <w:rPr>
          <w:b/>
          <w:sz w:val="20"/>
          <w:szCs w:val="20"/>
        </w:rPr>
        <w:t xml:space="preserve">warme </w:t>
      </w:r>
      <w:r w:rsidRPr="00E6314C">
        <w:rPr>
          <w:b/>
          <w:sz w:val="20"/>
          <w:szCs w:val="20"/>
        </w:rPr>
        <w:t>choco in de hand … het clichébeeld van e</w:t>
      </w:r>
      <w:r w:rsidR="00E6314C" w:rsidRPr="00E6314C">
        <w:rPr>
          <w:b/>
          <w:sz w:val="20"/>
          <w:szCs w:val="20"/>
        </w:rPr>
        <w:t xml:space="preserve">en gezellige, koude winteravond in films. </w:t>
      </w:r>
      <w:r w:rsidR="005E27D9" w:rsidRPr="00E6314C">
        <w:rPr>
          <w:b/>
          <w:sz w:val="20"/>
          <w:szCs w:val="20"/>
        </w:rPr>
        <w:t>De realiteit is vaak echter minder roma</w:t>
      </w:r>
      <w:r w:rsidR="005E27D9" w:rsidRPr="00E6314C">
        <w:rPr>
          <w:b/>
          <w:sz w:val="20"/>
          <w:szCs w:val="20"/>
        </w:rPr>
        <w:t>n</w:t>
      </w:r>
      <w:r w:rsidR="005E27D9" w:rsidRPr="00E6314C">
        <w:rPr>
          <w:b/>
          <w:sz w:val="20"/>
          <w:szCs w:val="20"/>
        </w:rPr>
        <w:t>tisch, want op die lange, donkere winteravonden ligt een winterdip al snel op de loer.</w:t>
      </w:r>
      <w:r w:rsidR="00E6314C" w:rsidRPr="00E6314C">
        <w:rPr>
          <w:b/>
          <w:sz w:val="20"/>
          <w:szCs w:val="20"/>
        </w:rPr>
        <w:t xml:space="preserve"> </w:t>
      </w:r>
    </w:p>
    <w:p w:rsidR="00E6314C" w:rsidRPr="00C32709" w:rsidRDefault="00C32709" w:rsidP="00474E5E">
      <w:pPr>
        <w:rPr>
          <w:sz w:val="20"/>
          <w:szCs w:val="20"/>
        </w:rPr>
      </w:pPr>
      <w:r w:rsidRPr="00C32709">
        <w:rPr>
          <w:sz w:val="20"/>
          <w:szCs w:val="20"/>
        </w:rPr>
        <w:t>E</w:t>
      </w:r>
      <w:r w:rsidR="00E6314C" w:rsidRPr="00C32709">
        <w:rPr>
          <w:sz w:val="20"/>
          <w:szCs w:val="20"/>
        </w:rPr>
        <w:t xml:space="preserve">nkele tips </w:t>
      </w:r>
      <w:r w:rsidRPr="00C32709">
        <w:rPr>
          <w:sz w:val="20"/>
          <w:szCs w:val="20"/>
        </w:rPr>
        <w:t>om de winter vrolijk en gezond rond te geraken</w:t>
      </w:r>
      <w:r>
        <w:rPr>
          <w:sz w:val="20"/>
          <w:szCs w:val="20"/>
        </w:rPr>
        <w:t>, niet alleen voor jezelf, maar ook voor je huis</w:t>
      </w:r>
      <w:r w:rsidRPr="00C32709">
        <w:rPr>
          <w:sz w:val="20"/>
          <w:szCs w:val="20"/>
        </w:rPr>
        <w:t>.</w:t>
      </w:r>
    </w:p>
    <w:p w:rsidR="00C02FB5" w:rsidRPr="00E6314C" w:rsidRDefault="00C02FB5" w:rsidP="00C02FB5">
      <w:pPr>
        <w:rPr>
          <w:color w:val="8C2437" w:themeColor="text2"/>
          <w:sz w:val="20"/>
          <w:szCs w:val="20"/>
        </w:rPr>
      </w:pPr>
      <w:r w:rsidRPr="00E6314C">
        <w:rPr>
          <w:color w:val="8C2437" w:themeColor="text2"/>
          <w:sz w:val="20"/>
          <w:szCs w:val="20"/>
        </w:rPr>
        <w:t>Geef lucht aan je huis</w:t>
      </w:r>
    </w:p>
    <w:p w:rsidR="00C32709" w:rsidRDefault="00C02FB5" w:rsidP="00C02FB5">
      <w:pPr>
        <w:rPr>
          <w:sz w:val="20"/>
          <w:szCs w:val="20"/>
        </w:rPr>
      </w:pPr>
      <w:r w:rsidRPr="00E6314C">
        <w:rPr>
          <w:sz w:val="20"/>
          <w:szCs w:val="20"/>
        </w:rPr>
        <w:t xml:space="preserve">Koud en guur weer </w:t>
      </w:r>
      <w:r w:rsidR="00C32709">
        <w:rPr>
          <w:sz w:val="20"/>
          <w:szCs w:val="20"/>
        </w:rPr>
        <w:t>is voo</w:t>
      </w:r>
      <w:r w:rsidRPr="00E6314C">
        <w:rPr>
          <w:sz w:val="20"/>
          <w:szCs w:val="20"/>
        </w:rPr>
        <w:t>r de meeste mensen</w:t>
      </w:r>
      <w:r w:rsidR="00C32709">
        <w:rPr>
          <w:sz w:val="20"/>
          <w:szCs w:val="20"/>
        </w:rPr>
        <w:t xml:space="preserve"> het signaal</w:t>
      </w:r>
      <w:r w:rsidRPr="00E6314C">
        <w:rPr>
          <w:sz w:val="20"/>
          <w:szCs w:val="20"/>
        </w:rPr>
        <w:t xml:space="preserve"> om ramen en deuren te sluiten en op zoek te gaan naar </w:t>
      </w:r>
      <w:r w:rsidR="00C32709">
        <w:rPr>
          <w:sz w:val="20"/>
          <w:szCs w:val="20"/>
        </w:rPr>
        <w:t>een</w:t>
      </w:r>
      <w:r w:rsidRPr="00E6314C">
        <w:rPr>
          <w:sz w:val="20"/>
          <w:szCs w:val="20"/>
        </w:rPr>
        <w:t xml:space="preserve"> tochthond voor die spleet onder de deur. Nochtans is frisse lucht in huis </w:t>
      </w:r>
      <w:r w:rsidR="00C32709">
        <w:rPr>
          <w:sz w:val="20"/>
          <w:szCs w:val="20"/>
        </w:rPr>
        <w:t>heel</w:t>
      </w:r>
      <w:r w:rsidR="00172472">
        <w:rPr>
          <w:sz w:val="20"/>
          <w:szCs w:val="20"/>
        </w:rPr>
        <w:t xml:space="preserve"> belangrijk, ook als het buiten </w:t>
      </w:r>
      <w:r w:rsidRPr="00E6314C">
        <w:rPr>
          <w:sz w:val="20"/>
          <w:szCs w:val="20"/>
        </w:rPr>
        <w:t xml:space="preserve">koud is. </w:t>
      </w:r>
    </w:p>
    <w:p w:rsidR="00C02FB5" w:rsidRDefault="00C02FB5" w:rsidP="00C02FB5">
      <w:pPr>
        <w:rPr>
          <w:sz w:val="20"/>
          <w:szCs w:val="20"/>
        </w:rPr>
      </w:pPr>
      <w:r w:rsidRPr="00E6314C">
        <w:rPr>
          <w:sz w:val="20"/>
          <w:szCs w:val="20"/>
        </w:rPr>
        <w:t>Blijf daarom ook in de wi</w:t>
      </w:r>
      <w:r w:rsidR="00172472">
        <w:rPr>
          <w:sz w:val="20"/>
          <w:szCs w:val="20"/>
        </w:rPr>
        <w:t>nter je huis frisse lucht geven</w:t>
      </w:r>
      <w:r w:rsidRPr="00E6314C">
        <w:rPr>
          <w:sz w:val="20"/>
          <w:szCs w:val="20"/>
        </w:rPr>
        <w:t xml:space="preserve"> door </w:t>
      </w:r>
      <w:r w:rsidR="00C32709">
        <w:rPr>
          <w:sz w:val="20"/>
          <w:szCs w:val="20"/>
        </w:rPr>
        <w:t>alle dagen de klok rond</w:t>
      </w:r>
      <w:r w:rsidRPr="00E6314C">
        <w:rPr>
          <w:sz w:val="20"/>
          <w:szCs w:val="20"/>
        </w:rPr>
        <w:t xml:space="preserve"> te ventileren. </w:t>
      </w:r>
      <w:r w:rsidR="00C32709">
        <w:rPr>
          <w:sz w:val="20"/>
          <w:szCs w:val="20"/>
        </w:rPr>
        <w:t>Dit</w:t>
      </w:r>
      <w:r w:rsidRPr="00E6314C">
        <w:rPr>
          <w:sz w:val="20"/>
          <w:szCs w:val="20"/>
        </w:rPr>
        <w:t xml:space="preserve"> kan via een ventilatiesysteem, </w:t>
      </w:r>
      <w:r w:rsidR="00C32709">
        <w:rPr>
          <w:sz w:val="20"/>
          <w:szCs w:val="20"/>
        </w:rPr>
        <w:t>-</w:t>
      </w:r>
      <w:r w:rsidRPr="00E6314C">
        <w:rPr>
          <w:sz w:val="20"/>
          <w:szCs w:val="20"/>
        </w:rPr>
        <w:t>roosters of</w:t>
      </w:r>
      <w:r w:rsidR="00C32709">
        <w:rPr>
          <w:sz w:val="20"/>
          <w:szCs w:val="20"/>
        </w:rPr>
        <w:t xml:space="preserve"> door</w:t>
      </w:r>
      <w:r w:rsidRPr="00E6314C">
        <w:rPr>
          <w:sz w:val="20"/>
          <w:szCs w:val="20"/>
        </w:rPr>
        <w:t xml:space="preserve"> een raam op een kier te zetten. </w:t>
      </w:r>
      <w:r w:rsidR="00C32709">
        <w:rPr>
          <w:sz w:val="20"/>
          <w:szCs w:val="20"/>
        </w:rPr>
        <w:t>Maar w</w:t>
      </w:r>
      <w:r w:rsidRPr="00E6314C">
        <w:rPr>
          <w:sz w:val="20"/>
          <w:szCs w:val="20"/>
        </w:rPr>
        <w:t>ees gerust</w:t>
      </w:r>
      <w:r w:rsidR="00C32709">
        <w:rPr>
          <w:sz w:val="20"/>
          <w:szCs w:val="20"/>
        </w:rPr>
        <w:t>,</w:t>
      </w:r>
      <w:r w:rsidRPr="00E6314C">
        <w:rPr>
          <w:sz w:val="20"/>
          <w:szCs w:val="20"/>
        </w:rPr>
        <w:t xml:space="preserve"> d</w:t>
      </w:r>
      <w:r w:rsidR="00C32709">
        <w:rPr>
          <w:sz w:val="20"/>
          <w:szCs w:val="20"/>
        </w:rPr>
        <w:t>i</w:t>
      </w:r>
      <w:r w:rsidRPr="00E6314C">
        <w:rPr>
          <w:sz w:val="20"/>
          <w:szCs w:val="20"/>
        </w:rPr>
        <w:t>e op</w:t>
      </w:r>
      <w:r w:rsidRPr="00E6314C">
        <w:rPr>
          <w:sz w:val="20"/>
          <w:szCs w:val="20"/>
        </w:rPr>
        <w:t>e</w:t>
      </w:r>
      <w:r w:rsidRPr="00E6314C">
        <w:rPr>
          <w:sz w:val="20"/>
          <w:szCs w:val="20"/>
        </w:rPr>
        <w:t xml:space="preserve">ning hoeft niet zo groot te zijn als het koud is of fel waait. Vergeet </w:t>
      </w:r>
      <w:r w:rsidR="00C32709">
        <w:rPr>
          <w:sz w:val="20"/>
          <w:szCs w:val="20"/>
        </w:rPr>
        <w:t>echter</w:t>
      </w:r>
      <w:r w:rsidRPr="00E6314C">
        <w:rPr>
          <w:sz w:val="20"/>
          <w:szCs w:val="20"/>
        </w:rPr>
        <w:t xml:space="preserve"> ook niet regelmatig te verluc</w:t>
      </w:r>
      <w:r w:rsidRPr="00E6314C">
        <w:rPr>
          <w:sz w:val="20"/>
          <w:szCs w:val="20"/>
        </w:rPr>
        <w:t>h</w:t>
      </w:r>
      <w:r w:rsidR="00172472">
        <w:rPr>
          <w:sz w:val="20"/>
          <w:szCs w:val="20"/>
        </w:rPr>
        <w:t>ten</w:t>
      </w:r>
      <w:r w:rsidRPr="00E6314C">
        <w:rPr>
          <w:sz w:val="20"/>
          <w:szCs w:val="20"/>
        </w:rPr>
        <w:t xml:space="preserve"> door even je raam </w:t>
      </w:r>
      <w:r w:rsidR="00C32709">
        <w:rPr>
          <w:sz w:val="20"/>
          <w:szCs w:val="20"/>
        </w:rPr>
        <w:t xml:space="preserve">volledig </w:t>
      </w:r>
      <w:r w:rsidRPr="00E6314C">
        <w:rPr>
          <w:sz w:val="20"/>
          <w:szCs w:val="20"/>
        </w:rPr>
        <w:t xml:space="preserve">open te zetten </w:t>
      </w:r>
      <w:r w:rsidR="00C32709">
        <w:rPr>
          <w:sz w:val="20"/>
          <w:szCs w:val="20"/>
        </w:rPr>
        <w:t>na</w:t>
      </w:r>
      <w:r w:rsidRPr="00E6314C">
        <w:rPr>
          <w:sz w:val="20"/>
          <w:szCs w:val="20"/>
        </w:rPr>
        <w:t xml:space="preserve"> </w:t>
      </w:r>
      <w:r w:rsidR="00C32709">
        <w:rPr>
          <w:sz w:val="20"/>
          <w:szCs w:val="20"/>
        </w:rPr>
        <w:t>het douchen, strijken of poesten. Bij deze ac</w:t>
      </w:r>
      <w:r w:rsidRPr="00E6314C">
        <w:rPr>
          <w:sz w:val="20"/>
          <w:szCs w:val="20"/>
        </w:rPr>
        <w:t xml:space="preserve">tiviteiten </w:t>
      </w:r>
      <w:r w:rsidR="00C32709">
        <w:rPr>
          <w:sz w:val="20"/>
          <w:szCs w:val="20"/>
        </w:rPr>
        <w:t xml:space="preserve">komen immers </w:t>
      </w:r>
      <w:r w:rsidRPr="00E6314C">
        <w:rPr>
          <w:sz w:val="20"/>
          <w:szCs w:val="20"/>
        </w:rPr>
        <w:t>vocht of vervuilende stoffen</w:t>
      </w:r>
      <w:r w:rsidR="00C32709">
        <w:rPr>
          <w:sz w:val="20"/>
          <w:szCs w:val="20"/>
        </w:rPr>
        <w:t xml:space="preserve"> </w:t>
      </w:r>
      <w:r w:rsidRPr="00E6314C">
        <w:rPr>
          <w:sz w:val="20"/>
          <w:szCs w:val="20"/>
        </w:rPr>
        <w:t xml:space="preserve">vrij. </w:t>
      </w:r>
    </w:p>
    <w:p w:rsidR="001731D5" w:rsidRPr="00E6314C" w:rsidRDefault="001731D5" w:rsidP="001731D5">
      <w:pPr>
        <w:rPr>
          <w:color w:val="8C2437" w:themeColor="text2"/>
          <w:sz w:val="20"/>
          <w:szCs w:val="20"/>
        </w:rPr>
      </w:pPr>
      <w:r>
        <w:rPr>
          <w:color w:val="8C2437" w:themeColor="text2"/>
          <w:sz w:val="20"/>
          <w:szCs w:val="20"/>
        </w:rPr>
        <w:t>Trek naar buiten</w:t>
      </w:r>
    </w:p>
    <w:p w:rsidR="001731D5" w:rsidRDefault="001731D5" w:rsidP="00C02FB5">
      <w:pPr>
        <w:rPr>
          <w:sz w:val="20"/>
          <w:szCs w:val="20"/>
        </w:rPr>
      </w:pPr>
      <w:r>
        <w:rPr>
          <w:sz w:val="20"/>
          <w:szCs w:val="20"/>
        </w:rPr>
        <w:t>Niet alleen je huis heeft frisse lucht nodig, ook voor jezelf is het belangrijk om voldoende daglicht te ta</w:t>
      </w:r>
      <w:r>
        <w:rPr>
          <w:sz w:val="20"/>
          <w:szCs w:val="20"/>
        </w:rPr>
        <w:t>n</w:t>
      </w:r>
      <w:r>
        <w:rPr>
          <w:sz w:val="20"/>
          <w:szCs w:val="20"/>
        </w:rPr>
        <w:t xml:space="preserve">ken. Onder een stralende winterzon snuif je immers volop vitamine D op en krijg je een </w:t>
      </w:r>
      <w:proofErr w:type="spellStart"/>
      <w:r>
        <w:rPr>
          <w:sz w:val="20"/>
          <w:szCs w:val="20"/>
        </w:rPr>
        <w:t>energieboost</w:t>
      </w:r>
      <w:proofErr w:type="spellEnd"/>
      <w:r>
        <w:rPr>
          <w:sz w:val="20"/>
          <w:szCs w:val="20"/>
        </w:rPr>
        <w:t>.</w:t>
      </w:r>
    </w:p>
    <w:p w:rsidR="001731D5" w:rsidRDefault="001731D5" w:rsidP="00C02FB5">
      <w:pPr>
        <w:rPr>
          <w:sz w:val="20"/>
          <w:szCs w:val="20"/>
        </w:rPr>
      </w:pPr>
      <w:r>
        <w:rPr>
          <w:sz w:val="20"/>
          <w:szCs w:val="20"/>
        </w:rPr>
        <w:t xml:space="preserve">Schort de wandelingen met de hond dus niet op en blijf voor korte verplaatsingen </w:t>
      </w:r>
      <w:r w:rsidR="0098362B">
        <w:rPr>
          <w:sz w:val="20"/>
          <w:szCs w:val="20"/>
        </w:rPr>
        <w:t>de fiets</w:t>
      </w:r>
      <w:r>
        <w:rPr>
          <w:sz w:val="20"/>
          <w:szCs w:val="20"/>
        </w:rPr>
        <w:t xml:space="preserve"> boven de auto verkiezen. Let er wel op dat warme kleding draagt en voldoende zichtbaar bent.</w:t>
      </w:r>
    </w:p>
    <w:p w:rsidR="001731D5" w:rsidRPr="00E6314C" w:rsidRDefault="001731D5" w:rsidP="001731D5">
      <w:pPr>
        <w:rPr>
          <w:color w:val="8C2437" w:themeColor="text2"/>
          <w:sz w:val="20"/>
          <w:szCs w:val="20"/>
        </w:rPr>
      </w:pPr>
      <w:r>
        <w:rPr>
          <w:color w:val="8C2437" w:themeColor="text2"/>
          <w:sz w:val="20"/>
          <w:szCs w:val="20"/>
        </w:rPr>
        <w:t>Bewegen kan ook binnen</w:t>
      </w:r>
    </w:p>
    <w:p w:rsidR="001731D5" w:rsidRDefault="001731D5" w:rsidP="00C02FB5">
      <w:pPr>
        <w:rPr>
          <w:sz w:val="20"/>
          <w:szCs w:val="20"/>
        </w:rPr>
      </w:pPr>
      <w:r>
        <w:rPr>
          <w:sz w:val="20"/>
          <w:szCs w:val="20"/>
        </w:rPr>
        <w:t xml:space="preserve">Zwemmers, </w:t>
      </w:r>
      <w:proofErr w:type="spellStart"/>
      <w:r>
        <w:rPr>
          <w:sz w:val="20"/>
          <w:szCs w:val="20"/>
        </w:rPr>
        <w:t>fitnessers</w:t>
      </w:r>
      <w:proofErr w:type="spellEnd"/>
      <w:r>
        <w:rPr>
          <w:sz w:val="20"/>
          <w:szCs w:val="20"/>
        </w:rPr>
        <w:t xml:space="preserve"> en zaalsporters hebben geen last van de veranderde weersomstandigheden. Buite</w:t>
      </w:r>
      <w:r>
        <w:rPr>
          <w:sz w:val="20"/>
          <w:szCs w:val="20"/>
        </w:rPr>
        <w:t>n</w:t>
      </w:r>
      <w:r>
        <w:rPr>
          <w:sz w:val="20"/>
          <w:szCs w:val="20"/>
        </w:rPr>
        <w:t xml:space="preserve">sporters kunnen ter afwisseling eens van deze sporten proeven. Maar ook als je gewoon wil bewegen in plaats van intensief te sporten zijn er mogelijkheden genoeg. Bekijk je huishoudelijke taken bijvoorbeeld eens langs de andere kant, dweilen en stofzuigen zetten je immers al een eind op weg naar je 10.000 stappen per dag. </w:t>
      </w:r>
    </w:p>
    <w:p w:rsidR="001731D5" w:rsidRPr="00E6314C" w:rsidRDefault="006E4B42" w:rsidP="00C02FB5">
      <w:pPr>
        <w:rPr>
          <w:sz w:val="20"/>
          <w:szCs w:val="20"/>
        </w:rPr>
      </w:pPr>
      <w:r>
        <w:rPr>
          <w:sz w:val="20"/>
          <w:szCs w:val="20"/>
        </w:rPr>
        <w:t xml:space="preserve">Lange tv-avonden kan je dan weer samen met je (klein)kinderen onderbreken dankzij </w:t>
      </w:r>
      <w:proofErr w:type="spellStart"/>
      <w:r>
        <w:rPr>
          <w:sz w:val="20"/>
          <w:szCs w:val="20"/>
        </w:rPr>
        <w:t>Woogie</w:t>
      </w:r>
      <w:proofErr w:type="spellEnd"/>
      <w:r>
        <w:rPr>
          <w:sz w:val="20"/>
          <w:szCs w:val="20"/>
        </w:rPr>
        <w:t xml:space="preserve"> Boogie. Deze leuke filmpjes laten je bewegen als echte Disney-figuren.  </w:t>
      </w:r>
      <w:r w:rsidR="001731D5">
        <w:rPr>
          <w:sz w:val="20"/>
          <w:szCs w:val="20"/>
        </w:rPr>
        <w:t xml:space="preserve"> </w:t>
      </w:r>
    </w:p>
    <w:p w:rsidR="00C02FB5" w:rsidRPr="00E6314C" w:rsidRDefault="00C02FB5" w:rsidP="00C02FB5">
      <w:pPr>
        <w:rPr>
          <w:color w:val="8C2437" w:themeColor="text2"/>
          <w:sz w:val="20"/>
          <w:szCs w:val="20"/>
        </w:rPr>
      </w:pPr>
      <w:r w:rsidRPr="00E6314C">
        <w:rPr>
          <w:color w:val="8C2437" w:themeColor="text2"/>
          <w:sz w:val="20"/>
          <w:szCs w:val="20"/>
        </w:rPr>
        <w:t>Let op CO, de stille moordenaar</w:t>
      </w:r>
    </w:p>
    <w:p w:rsidR="00412663" w:rsidRDefault="0098362B" w:rsidP="00C02FB5">
      <w:r w:rsidRPr="0098362B">
        <w:rPr>
          <w:sz w:val="20"/>
          <w:szCs w:val="20"/>
        </w:rPr>
        <w:t xml:space="preserve">Onder een dekentje kruipen met de kachel een tandje hoger kan heel gezellig zijn, maar om het gezond te houden neem je best je voorzorgen. Zo verbrand </w:t>
      </w:r>
      <w:r>
        <w:rPr>
          <w:sz w:val="20"/>
          <w:szCs w:val="20"/>
        </w:rPr>
        <w:t xml:space="preserve">je beter geen hout als het </w:t>
      </w:r>
      <w:proofErr w:type="spellStart"/>
      <w:r>
        <w:rPr>
          <w:sz w:val="20"/>
          <w:szCs w:val="20"/>
        </w:rPr>
        <w:t>fijn</w:t>
      </w:r>
      <w:r w:rsidRPr="0098362B">
        <w:rPr>
          <w:sz w:val="20"/>
          <w:szCs w:val="20"/>
        </w:rPr>
        <w:t>stofalarm</w:t>
      </w:r>
      <w:proofErr w:type="spellEnd"/>
      <w:r w:rsidRPr="0098362B">
        <w:rPr>
          <w:sz w:val="20"/>
          <w:szCs w:val="20"/>
        </w:rPr>
        <w:t xml:space="preserve"> van kracht is.  Een houtkachel produceert meer fijn stof dan wegverkeer en zeker in de winter is de luchtvervuili</w:t>
      </w:r>
      <w:r>
        <w:rPr>
          <w:sz w:val="20"/>
          <w:szCs w:val="20"/>
        </w:rPr>
        <w:t xml:space="preserve">ng door houtverbranding groot. </w:t>
      </w:r>
      <w:r w:rsidRPr="0098362B">
        <w:rPr>
          <w:sz w:val="20"/>
          <w:szCs w:val="20"/>
        </w:rPr>
        <w:t xml:space="preserve">Voordat je de kachel de eerste keer aansteekt, laat je ook </w:t>
      </w:r>
      <w:r>
        <w:rPr>
          <w:sz w:val="20"/>
          <w:szCs w:val="20"/>
        </w:rPr>
        <w:t>best</w:t>
      </w:r>
      <w:r w:rsidRPr="0098362B">
        <w:rPr>
          <w:sz w:val="20"/>
          <w:szCs w:val="20"/>
        </w:rPr>
        <w:t xml:space="preserve"> je schoorsteen vegen en je verwarmingstoestel onderhouden. Zorg ook steeds voor verse lucht als je een kachel of open haard gebruikt. Zo verklein je het risico op CO-vergiftiging. CO is een gevaarlijk gas, omdat je het niet ruikt, ziet of proeft. De eerste signalen van een CO-vergiftiging zoals hoofdpijn, duizeligheid, moeheid worden vaak over het hoofd gezien en vo</w:t>
      </w:r>
      <w:r w:rsidR="00603751">
        <w:rPr>
          <w:sz w:val="20"/>
          <w:szCs w:val="20"/>
        </w:rPr>
        <w:t>ordat je het weet is het te laat.</w:t>
      </w:r>
      <w:bookmarkStart w:id="0" w:name="_GoBack"/>
      <w:bookmarkEnd w:id="0"/>
      <w:r w:rsidR="00603751">
        <w:pict>
          <v:rect id="_x0000_i1026" style="width:453.6pt;height:.5pt" o:hralign="center" o:hrstd="t" o:hrnoshade="t" o:hr="t" fillcolor="#8c2437 [3215]" stroked="f"/>
        </w:pict>
      </w:r>
    </w:p>
    <w:p w:rsidR="00412663" w:rsidRPr="00E6314C" w:rsidRDefault="00412663" w:rsidP="000E3193">
      <w:pPr>
        <w:pStyle w:val="Voetnoot"/>
        <w:rPr>
          <w:b/>
        </w:rPr>
      </w:pPr>
      <w:r w:rsidRPr="00E6314C">
        <w:rPr>
          <w:b/>
        </w:rPr>
        <w:t>Aandachtspunten voor publicatie</w:t>
      </w:r>
    </w:p>
    <w:p w:rsidR="007E76DA" w:rsidRDefault="007E76DA" w:rsidP="000E3193">
      <w:pPr>
        <w:pStyle w:val="Voetnoot"/>
      </w:pPr>
      <w:r w:rsidRPr="00E6314C">
        <w:t>Je mag dit artikel kosteloos overnemen, gelieve wel de bron (Logo Limburg</w:t>
      </w:r>
      <w:r w:rsidR="00840F2D" w:rsidRPr="00E6314C">
        <w:t xml:space="preserve"> vzw</w:t>
      </w:r>
      <w:r w:rsidRPr="00E6314C">
        <w:t xml:space="preserve">) te vermelden en het logo van </w:t>
      </w:r>
      <w:r w:rsidR="00840F2D" w:rsidRPr="00E6314C">
        <w:t>onze organisatie</w:t>
      </w:r>
      <w:r w:rsidRPr="00E6314C">
        <w:t xml:space="preserve"> af te beelden. </w:t>
      </w:r>
    </w:p>
    <w:p w:rsidR="006E4B42" w:rsidRPr="00E6314C" w:rsidRDefault="006E4B42" w:rsidP="000E3193">
      <w:pPr>
        <w:pStyle w:val="Voetnoot"/>
      </w:pPr>
      <w:r>
        <w:t xml:space="preserve">Meer informatie over </w:t>
      </w:r>
      <w:proofErr w:type="spellStart"/>
      <w:r>
        <w:t>Woogie</w:t>
      </w:r>
      <w:proofErr w:type="spellEnd"/>
      <w:r>
        <w:t xml:space="preserve"> Boogie vind je op </w:t>
      </w:r>
      <w:hyperlink r:id="rId10" w:history="1">
        <w:r w:rsidRPr="006E4B42">
          <w:rPr>
            <w:rStyle w:val="Hyperlink"/>
          </w:rPr>
          <w:t>woogieboogie.be</w:t>
        </w:r>
      </w:hyperlink>
      <w:r>
        <w:t xml:space="preserve">. </w:t>
      </w:r>
    </w:p>
    <w:sectPr w:rsidR="006E4B42" w:rsidRPr="00E6314C" w:rsidSect="00041F7D">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CB" w:rsidRDefault="005E64CB" w:rsidP="000E3193">
      <w:r>
        <w:separator/>
      </w:r>
    </w:p>
  </w:endnote>
  <w:endnote w:type="continuationSeparator" w:id="0">
    <w:p w:rsidR="005E64CB" w:rsidRDefault="005E64CB"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63" w:rsidRPr="00C657B7" w:rsidRDefault="00C657B7" w:rsidP="000E3193">
    <w:pPr>
      <w:pStyle w:val="Voettekst"/>
    </w:pPr>
    <w:r>
      <w:rPr>
        <w:noProof/>
      </w:rPr>
      <w:drawing>
        <wp:anchor distT="0" distB="0" distL="114300" distR="114300" simplePos="0" relativeHeight="251658240" behindDoc="0" locked="0" layoutInCell="1" allowOverlap="1" wp14:anchorId="1707C0ED" wp14:editId="1F80F15B">
          <wp:simplePos x="0" y="0"/>
          <wp:positionH relativeFrom="margin">
            <wp:align>center</wp:align>
          </wp:positionH>
          <wp:positionV relativeFrom="page">
            <wp:posOffset>10081260</wp:posOffset>
          </wp:positionV>
          <wp:extent cx="7099200" cy="360000"/>
          <wp:effectExtent l="0" t="0" r="0" b="254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200" cy="36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CB" w:rsidRDefault="005E64CB" w:rsidP="000E3193">
      <w:r>
        <w:separator/>
      </w:r>
    </w:p>
  </w:footnote>
  <w:footnote w:type="continuationSeparator" w:id="0">
    <w:p w:rsidR="005E64CB" w:rsidRDefault="005E64CB" w:rsidP="000E3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7"/>
  </w:num>
  <w:num w:numId="5">
    <w:abstractNumId w:val="2"/>
  </w:num>
  <w:num w:numId="6">
    <w:abstractNumId w:val="9"/>
  </w:num>
  <w:num w:numId="7">
    <w:abstractNumId w:val="5"/>
  </w:num>
  <w:num w:numId="8">
    <w:abstractNumId w:val="6"/>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CB"/>
    <w:rsid w:val="0000417D"/>
    <w:rsid w:val="0002629E"/>
    <w:rsid w:val="000305E9"/>
    <w:rsid w:val="00041F7D"/>
    <w:rsid w:val="00043FE4"/>
    <w:rsid w:val="00081A89"/>
    <w:rsid w:val="000E3193"/>
    <w:rsid w:val="0011022D"/>
    <w:rsid w:val="00152E80"/>
    <w:rsid w:val="00172472"/>
    <w:rsid w:val="001731D5"/>
    <w:rsid w:val="001B5EF7"/>
    <w:rsid w:val="00250800"/>
    <w:rsid w:val="002F2E23"/>
    <w:rsid w:val="0030061E"/>
    <w:rsid w:val="00326988"/>
    <w:rsid w:val="003958B2"/>
    <w:rsid w:val="003A7AC6"/>
    <w:rsid w:val="003B79F4"/>
    <w:rsid w:val="003E1A28"/>
    <w:rsid w:val="003E65B6"/>
    <w:rsid w:val="00412663"/>
    <w:rsid w:val="00474E5E"/>
    <w:rsid w:val="00497D3E"/>
    <w:rsid w:val="004E0E19"/>
    <w:rsid w:val="004E7955"/>
    <w:rsid w:val="005565DB"/>
    <w:rsid w:val="00567F2C"/>
    <w:rsid w:val="005E27D9"/>
    <w:rsid w:val="005E64CB"/>
    <w:rsid w:val="005F036C"/>
    <w:rsid w:val="00603751"/>
    <w:rsid w:val="00625278"/>
    <w:rsid w:val="00670811"/>
    <w:rsid w:val="006907C8"/>
    <w:rsid w:val="006953E3"/>
    <w:rsid w:val="006E4B42"/>
    <w:rsid w:val="006F7994"/>
    <w:rsid w:val="00737FBD"/>
    <w:rsid w:val="00744B15"/>
    <w:rsid w:val="0074537A"/>
    <w:rsid w:val="0075069D"/>
    <w:rsid w:val="007B3608"/>
    <w:rsid w:val="007E76DA"/>
    <w:rsid w:val="00840F2D"/>
    <w:rsid w:val="00854AE3"/>
    <w:rsid w:val="00945A6F"/>
    <w:rsid w:val="009606DC"/>
    <w:rsid w:val="0098362B"/>
    <w:rsid w:val="00991320"/>
    <w:rsid w:val="00AB64C9"/>
    <w:rsid w:val="00AC67AA"/>
    <w:rsid w:val="00B31756"/>
    <w:rsid w:val="00B653D4"/>
    <w:rsid w:val="00C02FB5"/>
    <w:rsid w:val="00C32709"/>
    <w:rsid w:val="00C657B7"/>
    <w:rsid w:val="00C717DA"/>
    <w:rsid w:val="00C76A84"/>
    <w:rsid w:val="00CA2E4C"/>
    <w:rsid w:val="00CA5CD2"/>
    <w:rsid w:val="00D0439D"/>
    <w:rsid w:val="00D239A9"/>
    <w:rsid w:val="00D81619"/>
    <w:rsid w:val="00D96341"/>
    <w:rsid w:val="00DB1DEC"/>
    <w:rsid w:val="00DE501B"/>
    <w:rsid w:val="00DF40C9"/>
    <w:rsid w:val="00E052C8"/>
    <w:rsid w:val="00E6314C"/>
    <w:rsid w:val="00E90B72"/>
    <w:rsid w:val="00EB6B68"/>
    <w:rsid w:val="00F45B94"/>
    <w:rsid w:val="00F76C24"/>
    <w:rsid w:val="00F774F2"/>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oogieboogie.be/"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71B3-665A-40AD-AD79-E3EEDCD6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Template>
  <TotalTime>988</TotalTime>
  <Pages>1</Pages>
  <Words>503</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Melissa Aerts</cp:lastModifiedBy>
  <cp:revision>11</cp:revision>
  <dcterms:created xsi:type="dcterms:W3CDTF">2016-10-03T11:33:00Z</dcterms:created>
  <dcterms:modified xsi:type="dcterms:W3CDTF">2016-12-13T14:13:00Z</dcterms:modified>
</cp:coreProperties>
</file>